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5D8" w:rsidRPr="002E25D8" w:rsidRDefault="002E25D8" w:rsidP="002E2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2E25D8">
        <w:rPr>
          <w:rFonts w:eastAsia="Times New Roman"/>
          <w:noProof/>
          <w:bdr w:val="none" w:sz="0" w:space="0" w:color="auto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E264220">
            <wp:simplePos x="0" y="0"/>
            <wp:positionH relativeFrom="column">
              <wp:posOffset>1642404</wp:posOffset>
            </wp:positionH>
            <wp:positionV relativeFrom="paragraph">
              <wp:posOffset>279</wp:posOffset>
            </wp:positionV>
            <wp:extent cx="2352675" cy="992505"/>
            <wp:effectExtent l="0" t="0" r="0" b="0"/>
            <wp:wrapTight wrapText="bothSides">
              <wp:wrapPolygon edited="0">
                <wp:start x="2332" y="3040"/>
                <wp:lineTo x="2565" y="17413"/>
                <wp:lineTo x="4314" y="18518"/>
                <wp:lineTo x="5014" y="19071"/>
                <wp:lineTo x="5597" y="19071"/>
                <wp:lineTo x="6296" y="18518"/>
                <wp:lineTo x="8045" y="17413"/>
                <wp:lineTo x="11077" y="16860"/>
                <wp:lineTo x="14458" y="14649"/>
                <wp:lineTo x="14342" y="12438"/>
                <wp:lineTo x="15624" y="12438"/>
                <wp:lineTo x="18772" y="9397"/>
                <wp:lineTo x="18889" y="7186"/>
                <wp:lineTo x="8279" y="3040"/>
                <wp:lineTo x="2332" y="3040"/>
              </wp:wrapPolygon>
            </wp:wrapTight>
            <wp:docPr id="2" name="Obraz 2" descr="Logo - Ministerstwo Sportu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inisterstwo Sportu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5D8">
        <w:rPr>
          <w:rFonts w:eastAsia="Times New Roman"/>
          <w:bdr w:val="none" w:sz="0" w:space="0" w:color="auto"/>
          <w:lang w:val="pl-PL" w:eastAsia="pl-PL"/>
        </w:rPr>
        <w:fldChar w:fldCharType="begin"/>
      </w:r>
      <w:r w:rsidRPr="002E25D8">
        <w:rPr>
          <w:rFonts w:eastAsia="Times New Roman"/>
          <w:bdr w:val="none" w:sz="0" w:space="0" w:color="auto"/>
          <w:lang w:val="pl-PL" w:eastAsia="pl-PL"/>
        </w:rPr>
        <w:instrText xml:space="preserve"> INCLUDEPICTURE "/var/folders/z6/wk1y37yd19df4tswfk4jljlr0000gn/T/com.microsoft.Word/WebArchiveCopyPasteTempFiles/1920x810" \* MERGEFORMATINET </w:instrText>
      </w:r>
      <w:r w:rsidRPr="002E25D8">
        <w:rPr>
          <w:rFonts w:eastAsia="Times New Roman"/>
          <w:bdr w:val="none" w:sz="0" w:space="0" w:color="auto"/>
          <w:lang w:val="pl-PL" w:eastAsia="pl-PL"/>
        </w:rPr>
        <w:fldChar w:fldCharType="end"/>
      </w:r>
    </w:p>
    <w:p w:rsidR="00A87A12" w:rsidRPr="00A87A12" w:rsidRDefault="00A87A12" w:rsidP="00A87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7A12">
        <w:rPr>
          <w:rFonts w:eastAsia="Times New Roman"/>
          <w:bdr w:val="none" w:sz="0" w:space="0" w:color="auto"/>
          <w:lang w:val="pl-PL" w:eastAsia="pl-PL"/>
        </w:rPr>
        <w:fldChar w:fldCharType="begin"/>
      </w:r>
      <w:r w:rsidRPr="00A87A12">
        <w:rPr>
          <w:rFonts w:eastAsia="Times New Roman"/>
          <w:bdr w:val="none" w:sz="0" w:space="0" w:color="auto"/>
          <w:lang w:val="pl-PL" w:eastAsia="pl-PL"/>
        </w:rPr>
        <w:instrText xml:space="preserve"> INCLUDEPICTURE "/var/folders/z6/wk1y37yd19df4tswfk4jljlr0000gn/T/com.microsoft.Word/WebArchiveCopyPasteTempFiles/msit-1.png" \* MERGEFORMATINET </w:instrText>
      </w:r>
      <w:r w:rsidRPr="00A87A12">
        <w:rPr>
          <w:rFonts w:eastAsia="Times New Roman"/>
          <w:bdr w:val="none" w:sz="0" w:space="0" w:color="auto"/>
          <w:lang w:val="pl-PL" w:eastAsia="pl-PL"/>
        </w:rPr>
        <w:fldChar w:fldCharType="end"/>
      </w:r>
    </w:p>
    <w:p w:rsidR="00321412" w:rsidRDefault="00CB6DB2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</w:r>
    </w:p>
    <w:p w:rsidR="00E90B47" w:rsidRDefault="00E90B47" w:rsidP="00E90B47">
      <w:pPr>
        <w:pStyle w:val="Tre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90B47" w:rsidRDefault="00A87A12" w:rsidP="00E90B47">
      <w:pPr>
        <w:pStyle w:val="Tre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Uczestnicy Olimpiady Sportowej </w:t>
      </w:r>
      <w:r w:rsidR="002E25D8">
        <w:rPr>
          <w:rFonts w:ascii="Times New Roman" w:hAnsi="Times New Roman" w:cs="Times New Roman"/>
          <w:b/>
          <w:color w:val="auto"/>
          <w:sz w:val="32"/>
          <w:szCs w:val="32"/>
        </w:rPr>
        <w:t>2020</w:t>
      </w:r>
    </w:p>
    <w:p w:rsidR="00E90B47" w:rsidRDefault="00A87A12" w:rsidP="00E90B47">
      <w:pPr>
        <w:pStyle w:val="Tre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18.0</w:t>
      </w:r>
      <w:r w:rsidR="002E25D8">
        <w:rPr>
          <w:rFonts w:ascii="Times New Roman" w:hAnsi="Times New Roman" w:cs="Times New Roman"/>
          <w:b/>
          <w:color w:val="auto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.20</w:t>
      </w:r>
      <w:r w:rsidR="002E25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20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r. Zamość OSiR</w:t>
      </w:r>
    </w:p>
    <w:tbl>
      <w:tblPr>
        <w:tblStyle w:val="Tabela-Siatka"/>
        <w:tblpPr w:leftFromText="141" w:rightFromText="141" w:vertAnchor="page" w:horzAnchor="margin" w:tblpY="7903"/>
        <w:tblW w:w="9067" w:type="dxa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992"/>
        <w:gridCol w:w="3113"/>
      </w:tblGrid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b/>
                <w:color w:val="auto"/>
                <w:sz w:val="20"/>
                <w:szCs w:val="20"/>
              </w:rPr>
              <w:t>Imię</w:t>
            </w: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b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Klasa</w:t>
            </w: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Numer telefonu</w:t>
            </w: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0B47" w:rsidTr="00E90B47">
        <w:tc>
          <w:tcPr>
            <w:tcW w:w="709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E90B47" w:rsidRPr="00A87A12" w:rsidRDefault="00E90B47" w:rsidP="00E90B47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87A12" w:rsidRPr="00E90B47" w:rsidRDefault="00A87A12" w:rsidP="00E90B47">
      <w:pPr>
        <w:pStyle w:val="Tre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7A12">
        <w:rPr>
          <w:rFonts w:ascii="Times New Roman" w:hAnsi="Times New Roman" w:cs="Times New Roman"/>
          <w:color w:val="auto"/>
          <w:sz w:val="32"/>
          <w:szCs w:val="32"/>
        </w:rPr>
        <w:t>współfinansowanej ze środków Ministerstwa 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709"/>
        <w:gridCol w:w="1484"/>
        <w:gridCol w:w="1765"/>
      </w:tblGrid>
      <w:tr w:rsidR="00E90B47" w:rsidRPr="00525BFE" w:rsidTr="00E90B47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b/>
                <w:bCs/>
                <w:iCs/>
              </w:rPr>
            </w:pPr>
            <w:r w:rsidRPr="00525BFE">
              <w:rPr>
                <w:b/>
                <w:bCs/>
                <w:iCs/>
              </w:rPr>
              <w:t>PARAFIA:</w:t>
            </w:r>
          </w:p>
        </w:tc>
        <w:tc>
          <w:tcPr>
            <w:tcW w:w="6958" w:type="dxa"/>
            <w:gridSpan w:val="3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</w:p>
        </w:tc>
      </w:tr>
      <w:tr w:rsidR="00E90B47" w:rsidRPr="00525BFE" w:rsidTr="00E90B47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1. OPIEKUN: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TELEFON:</w:t>
            </w:r>
          </w:p>
        </w:tc>
        <w:tc>
          <w:tcPr>
            <w:tcW w:w="1765" w:type="dxa"/>
            <w:shd w:val="clear" w:color="auto" w:fill="auto"/>
          </w:tcPr>
          <w:p w:rsidR="00E90B47" w:rsidRPr="00525BFE" w:rsidRDefault="00E90B47" w:rsidP="00567083">
            <w:pPr>
              <w:rPr>
                <w:iCs/>
              </w:rPr>
            </w:pPr>
          </w:p>
        </w:tc>
      </w:tr>
      <w:tr w:rsidR="00E90B47" w:rsidRPr="00525BFE" w:rsidTr="00E90B47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2. OPIEKUN: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TELEFON:</w:t>
            </w:r>
          </w:p>
        </w:tc>
        <w:tc>
          <w:tcPr>
            <w:tcW w:w="1765" w:type="dxa"/>
            <w:shd w:val="clear" w:color="auto" w:fill="auto"/>
          </w:tcPr>
          <w:p w:rsidR="00E90B47" w:rsidRPr="00525BFE" w:rsidRDefault="00E90B47" w:rsidP="00567083">
            <w:pPr>
              <w:rPr>
                <w:iCs/>
              </w:rPr>
            </w:pPr>
          </w:p>
        </w:tc>
      </w:tr>
      <w:tr w:rsidR="00E90B47" w:rsidRPr="00525BFE" w:rsidTr="00E90B47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3. OPIEKUN: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TELEFON:</w:t>
            </w:r>
          </w:p>
        </w:tc>
        <w:tc>
          <w:tcPr>
            <w:tcW w:w="1765" w:type="dxa"/>
            <w:shd w:val="clear" w:color="auto" w:fill="auto"/>
          </w:tcPr>
          <w:p w:rsidR="00E90B47" w:rsidRPr="00525BFE" w:rsidRDefault="00E90B47" w:rsidP="00567083">
            <w:pPr>
              <w:rPr>
                <w:iCs/>
              </w:rPr>
            </w:pPr>
          </w:p>
        </w:tc>
      </w:tr>
      <w:tr w:rsidR="00E90B47" w:rsidRPr="00525BFE" w:rsidTr="00E90B47">
        <w:trPr>
          <w:trHeight w:val="454"/>
        </w:trPr>
        <w:tc>
          <w:tcPr>
            <w:tcW w:w="7291" w:type="dxa"/>
            <w:gridSpan w:val="3"/>
            <w:shd w:val="clear" w:color="auto" w:fill="auto"/>
            <w:vAlign w:val="center"/>
          </w:tcPr>
          <w:p w:rsidR="00E90B47" w:rsidRPr="00525BFE" w:rsidRDefault="00E90B47" w:rsidP="00567083">
            <w:pPr>
              <w:jc w:val="right"/>
              <w:rPr>
                <w:b/>
                <w:bCs/>
                <w:iCs/>
              </w:rPr>
            </w:pPr>
            <w:r w:rsidRPr="00525BFE">
              <w:rPr>
                <w:b/>
                <w:bCs/>
                <w:iCs/>
              </w:rPr>
              <w:t>ILOŚĆ UCZESTNIKÓW:</w:t>
            </w:r>
          </w:p>
        </w:tc>
        <w:tc>
          <w:tcPr>
            <w:tcW w:w="1765" w:type="dxa"/>
            <w:shd w:val="clear" w:color="auto" w:fill="auto"/>
          </w:tcPr>
          <w:p w:rsidR="00E90B47" w:rsidRPr="00525BFE" w:rsidRDefault="00E90B47" w:rsidP="00567083">
            <w:pPr>
              <w:rPr>
                <w:iCs/>
              </w:rPr>
            </w:pPr>
          </w:p>
        </w:tc>
      </w:tr>
    </w:tbl>
    <w:p w:rsidR="00E90B47" w:rsidRPr="00E90B47" w:rsidRDefault="00E90B47" w:rsidP="00A87A12">
      <w:pPr>
        <w:pStyle w:val="NormalnyWeb"/>
        <w:jc w:val="both"/>
        <w:rPr>
          <w:rFonts w:hAnsi="Times New Roman" w:cs="Times New Roman"/>
          <w:b/>
          <w:bCs/>
          <w:color w:val="auto"/>
          <w:sz w:val="20"/>
          <w:szCs w:val="20"/>
        </w:rPr>
      </w:pPr>
    </w:p>
    <w:p w:rsidR="00CB6DB2" w:rsidRPr="00E90B47" w:rsidRDefault="00E90B47" w:rsidP="00A87A12">
      <w:pPr>
        <w:pStyle w:val="NormalnyWeb"/>
        <w:jc w:val="both"/>
        <w:rPr>
          <w:rFonts w:hAnsi="Times New Roman" w:cs="Times New Roman"/>
          <w:b/>
          <w:bCs/>
          <w:color w:val="auto"/>
        </w:rPr>
      </w:pPr>
      <w:r w:rsidRPr="00E90B47">
        <w:rPr>
          <w:rFonts w:hAnsi="Times New Roman" w:cs="Times New Roman"/>
          <w:b/>
          <w:bCs/>
          <w:color w:val="auto"/>
        </w:rPr>
        <w:t>UCZESTNICY:</w:t>
      </w:r>
      <w:bookmarkStart w:id="0" w:name="_GoBack"/>
      <w:bookmarkEnd w:id="0"/>
    </w:p>
    <w:sectPr w:rsidR="00CB6DB2" w:rsidRPr="00E90B47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2DD" w:rsidRDefault="001132DD">
      <w:r>
        <w:separator/>
      </w:r>
    </w:p>
  </w:endnote>
  <w:endnote w:type="continuationSeparator" w:id="0">
    <w:p w:rsidR="001132DD" w:rsidRDefault="0011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765D7F" w:rsidP="002E25D8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2DD" w:rsidRDefault="001132DD">
      <w:r>
        <w:separator/>
      </w:r>
    </w:p>
  </w:footnote>
  <w:footnote w:type="continuationSeparator" w:id="0">
    <w:p w:rsidR="001132DD" w:rsidRDefault="0011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671530B"/>
    <w:multiLevelType w:val="multilevel"/>
    <w:tmpl w:val="4620977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A26C0"/>
    <w:multiLevelType w:val="multilevel"/>
    <w:tmpl w:val="BBEAB47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15561"/>
    <w:multiLevelType w:val="hybridMultilevel"/>
    <w:tmpl w:val="3E7EC02A"/>
    <w:lvl w:ilvl="0" w:tplc="A91E7AA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E7928E8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27EE42B2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F536B56E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DF74DF72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A46655B0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6ECBBAE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959E4FA6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1E948152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" w15:restartNumberingAfterBreak="0">
    <w:nsid w:val="108F6B34"/>
    <w:multiLevelType w:val="hybridMultilevel"/>
    <w:tmpl w:val="DE04021A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3E"/>
    <w:multiLevelType w:val="hybridMultilevel"/>
    <w:tmpl w:val="A632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AD0"/>
    <w:multiLevelType w:val="multilevel"/>
    <w:tmpl w:val="FB269E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269575E"/>
    <w:multiLevelType w:val="hybridMultilevel"/>
    <w:tmpl w:val="0EDC4F4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7425927"/>
    <w:multiLevelType w:val="hybridMultilevel"/>
    <w:tmpl w:val="E51E2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D1B63"/>
    <w:multiLevelType w:val="hybridMultilevel"/>
    <w:tmpl w:val="C9F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2DE"/>
    <w:multiLevelType w:val="hybridMultilevel"/>
    <w:tmpl w:val="1EA4D1DE"/>
    <w:lvl w:ilvl="0" w:tplc="B302D3C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0D523F36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892003A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4504384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71C88120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1D721E82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C9CC2956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1A04626E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0F0D95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11" w15:restartNumberingAfterBreak="0">
    <w:nsid w:val="30933C3F"/>
    <w:multiLevelType w:val="hybridMultilevel"/>
    <w:tmpl w:val="D8DC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3D2A"/>
    <w:multiLevelType w:val="hybridMultilevel"/>
    <w:tmpl w:val="8F30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290D"/>
    <w:multiLevelType w:val="hybridMultilevel"/>
    <w:tmpl w:val="177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19BC"/>
    <w:multiLevelType w:val="multilevel"/>
    <w:tmpl w:val="084EDB18"/>
    <w:styleLink w:val="List0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15" w15:restartNumberingAfterBreak="0">
    <w:nsid w:val="38B5407F"/>
    <w:multiLevelType w:val="hybridMultilevel"/>
    <w:tmpl w:val="192E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3986"/>
    <w:multiLevelType w:val="hybridMultilevel"/>
    <w:tmpl w:val="0DF6D7B0"/>
    <w:lvl w:ilvl="0" w:tplc="61D224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7" w15:restartNumberingAfterBreak="0">
    <w:nsid w:val="3DF92BFD"/>
    <w:multiLevelType w:val="hybridMultilevel"/>
    <w:tmpl w:val="786C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68F1"/>
    <w:multiLevelType w:val="hybridMultilevel"/>
    <w:tmpl w:val="719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F63F9"/>
    <w:multiLevelType w:val="hybridMultilevel"/>
    <w:tmpl w:val="C724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53C70"/>
    <w:multiLevelType w:val="hybridMultilevel"/>
    <w:tmpl w:val="9D38EC4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F5D6602"/>
    <w:multiLevelType w:val="multilevel"/>
    <w:tmpl w:val="6F1289C6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22" w15:restartNumberingAfterBreak="0">
    <w:nsid w:val="50242EF0"/>
    <w:multiLevelType w:val="multilevel"/>
    <w:tmpl w:val="D95A11C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5C6199"/>
    <w:multiLevelType w:val="hybridMultilevel"/>
    <w:tmpl w:val="FEC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76EA6"/>
    <w:multiLevelType w:val="multilevel"/>
    <w:tmpl w:val="51EACDE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4651A2"/>
    <w:multiLevelType w:val="hybridMultilevel"/>
    <w:tmpl w:val="0974E58E"/>
    <w:lvl w:ilvl="0" w:tplc="F684B544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9F1EC7A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A158446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6E8B5FC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24C6262A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7E202DA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0389B9A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E850F8DC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96419CE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26" w15:restartNumberingAfterBreak="0">
    <w:nsid w:val="597946FD"/>
    <w:multiLevelType w:val="multilevel"/>
    <w:tmpl w:val="5BC050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FC5ABD"/>
    <w:multiLevelType w:val="hybridMultilevel"/>
    <w:tmpl w:val="C100D5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CEE52E3"/>
    <w:multiLevelType w:val="hybridMultilevel"/>
    <w:tmpl w:val="3F12216E"/>
    <w:lvl w:ilvl="0" w:tplc="61D2246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9" w15:restartNumberingAfterBreak="0">
    <w:nsid w:val="62C57A4F"/>
    <w:multiLevelType w:val="hybridMultilevel"/>
    <w:tmpl w:val="0604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86EFC"/>
    <w:multiLevelType w:val="hybridMultilevel"/>
    <w:tmpl w:val="0628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65F53"/>
    <w:multiLevelType w:val="hybridMultilevel"/>
    <w:tmpl w:val="3ACA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24EC9"/>
    <w:multiLevelType w:val="multilevel"/>
    <w:tmpl w:val="90523A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6A0D45A1"/>
    <w:multiLevelType w:val="multilevel"/>
    <w:tmpl w:val="EC26261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C717E2"/>
    <w:multiLevelType w:val="multilevel"/>
    <w:tmpl w:val="F998DE1A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35" w15:restartNumberingAfterBreak="0">
    <w:nsid w:val="6DF070DB"/>
    <w:multiLevelType w:val="hybridMultilevel"/>
    <w:tmpl w:val="802241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21382"/>
    <w:multiLevelType w:val="multilevel"/>
    <w:tmpl w:val="2C80835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C879E9"/>
    <w:multiLevelType w:val="multilevel"/>
    <w:tmpl w:val="830AAD3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407D45"/>
    <w:multiLevelType w:val="multilevel"/>
    <w:tmpl w:val="25FC8C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895F5D"/>
    <w:multiLevelType w:val="hybridMultilevel"/>
    <w:tmpl w:val="A112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F505C"/>
    <w:multiLevelType w:val="hybridMultilevel"/>
    <w:tmpl w:val="F8465210"/>
    <w:lvl w:ilvl="0" w:tplc="9E1C036E">
      <w:start w:val="7"/>
      <w:numFmt w:val="decimal"/>
      <w:lvlText w:val="%1"/>
      <w:lvlJc w:val="left"/>
      <w:pPr>
        <w:ind w:left="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1" w15:restartNumberingAfterBreak="0">
    <w:nsid w:val="7A404DB4"/>
    <w:multiLevelType w:val="hybridMultilevel"/>
    <w:tmpl w:val="A8A406C2"/>
    <w:lvl w:ilvl="0" w:tplc="9ED004B2">
      <w:start w:val="1"/>
      <w:numFmt w:val="decimal"/>
      <w:lvlText w:val="%1."/>
      <w:lvlJc w:val="left"/>
      <w:pPr>
        <w:ind w:left="436" w:hanging="280"/>
      </w:pPr>
      <w:rPr>
        <w:rFonts w:ascii="Times New Roman" w:eastAsia="Arial Unicode MS" w:hAnsi="Times New Roman" w:cs="Times New Roman"/>
        <w:spacing w:val="-19"/>
        <w:w w:val="100"/>
        <w:sz w:val="28"/>
        <w:szCs w:val="28"/>
        <w:lang w:val="pl-PL" w:eastAsia="pl-PL" w:bidi="pl-PL"/>
      </w:rPr>
    </w:lvl>
    <w:lvl w:ilvl="1" w:tplc="7382A0D8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1FDA32B4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8362B142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B538D4FE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C4FECC6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3FCCDFB4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A052E734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52E6BDA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2" w15:restartNumberingAfterBreak="0">
    <w:nsid w:val="7B177797"/>
    <w:multiLevelType w:val="hybridMultilevel"/>
    <w:tmpl w:val="F4C6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0298"/>
    <w:multiLevelType w:val="multilevel"/>
    <w:tmpl w:val="54CC9E04"/>
    <w:styleLink w:val="List1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4" w15:restartNumberingAfterBreak="0">
    <w:nsid w:val="7D020648"/>
    <w:multiLevelType w:val="multilevel"/>
    <w:tmpl w:val="34A4DA9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DB1E1E"/>
    <w:multiLevelType w:val="hybridMultilevel"/>
    <w:tmpl w:val="316A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27EED"/>
    <w:multiLevelType w:val="hybridMultilevel"/>
    <w:tmpl w:val="42EC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50095"/>
    <w:multiLevelType w:val="hybridMultilevel"/>
    <w:tmpl w:val="14C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4"/>
  </w:num>
  <w:num w:numId="4">
    <w:abstractNumId w:val="34"/>
  </w:num>
  <w:num w:numId="5">
    <w:abstractNumId w:val="6"/>
  </w:num>
  <w:num w:numId="6">
    <w:abstractNumId w:val="43"/>
  </w:num>
  <w:num w:numId="7">
    <w:abstractNumId w:val="17"/>
  </w:num>
  <w:num w:numId="8">
    <w:abstractNumId w:val="0"/>
  </w:num>
  <w:num w:numId="9">
    <w:abstractNumId w:val="1"/>
  </w:num>
  <w:num w:numId="10">
    <w:abstractNumId w:val="44"/>
  </w:num>
  <w:num w:numId="11">
    <w:abstractNumId w:val="24"/>
  </w:num>
  <w:num w:numId="12">
    <w:abstractNumId w:val="2"/>
  </w:num>
  <w:num w:numId="13">
    <w:abstractNumId w:val="36"/>
  </w:num>
  <w:num w:numId="14">
    <w:abstractNumId w:val="37"/>
  </w:num>
  <w:num w:numId="15">
    <w:abstractNumId w:val="22"/>
  </w:num>
  <w:num w:numId="16">
    <w:abstractNumId w:val="26"/>
  </w:num>
  <w:num w:numId="17">
    <w:abstractNumId w:val="38"/>
  </w:num>
  <w:num w:numId="18">
    <w:abstractNumId w:val="33"/>
  </w:num>
  <w:num w:numId="19">
    <w:abstractNumId w:val="29"/>
  </w:num>
  <w:num w:numId="20">
    <w:abstractNumId w:val="47"/>
  </w:num>
  <w:num w:numId="21">
    <w:abstractNumId w:val="9"/>
  </w:num>
  <w:num w:numId="22">
    <w:abstractNumId w:val="15"/>
  </w:num>
  <w:num w:numId="23">
    <w:abstractNumId w:val="7"/>
  </w:num>
  <w:num w:numId="24">
    <w:abstractNumId w:val="45"/>
  </w:num>
  <w:num w:numId="25">
    <w:abstractNumId w:val="20"/>
  </w:num>
  <w:num w:numId="26">
    <w:abstractNumId w:val="12"/>
  </w:num>
  <w:num w:numId="27">
    <w:abstractNumId w:val="18"/>
  </w:num>
  <w:num w:numId="28">
    <w:abstractNumId w:val="46"/>
  </w:num>
  <w:num w:numId="29">
    <w:abstractNumId w:val="39"/>
  </w:num>
  <w:num w:numId="30">
    <w:abstractNumId w:val="3"/>
  </w:num>
  <w:num w:numId="31">
    <w:abstractNumId w:val="25"/>
  </w:num>
  <w:num w:numId="32">
    <w:abstractNumId w:val="10"/>
  </w:num>
  <w:num w:numId="33">
    <w:abstractNumId w:val="41"/>
  </w:num>
  <w:num w:numId="34">
    <w:abstractNumId w:val="30"/>
  </w:num>
  <w:num w:numId="35">
    <w:abstractNumId w:val="5"/>
  </w:num>
  <w:num w:numId="36">
    <w:abstractNumId w:val="13"/>
  </w:num>
  <w:num w:numId="37">
    <w:abstractNumId w:val="19"/>
  </w:num>
  <w:num w:numId="38">
    <w:abstractNumId w:val="16"/>
  </w:num>
  <w:num w:numId="39">
    <w:abstractNumId w:val="28"/>
  </w:num>
  <w:num w:numId="40">
    <w:abstractNumId w:val="40"/>
  </w:num>
  <w:num w:numId="41">
    <w:abstractNumId w:val="23"/>
  </w:num>
  <w:num w:numId="42">
    <w:abstractNumId w:val="8"/>
  </w:num>
  <w:num w:numId="43">
    <w:abstractNumId w:val="42"/>
  </w:num>
  <w:num w:numId="44">
    <w:abstractNumId w:val="27"/>
  </w:num>
  <w:num w:numId="45">
    <w:abstractNumId w:val="4"/>
  </w:num>
  <w:num w:numId="46">
    <w:abstractNumId w:val="35"/>
  </w:num>
  <w:num w:numId="47">
    <w:abstractNumId w:val="1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12"/>
    <w:rsid w:val="0009719B"/>
    <w:rsid w:val="000A2A12"/>
    <w:rsid w:val="000B1BB5"/>
    <w:rsid w:val="000E7017"/>
    <w:rsid w:val="001132DD"/>
    <w:rsid w:val="00162E88"/>
    <w:rsid w:val="00164F03"/>
    <w:rsid w:val="001F2AB1"/>
    <w:rsid w:val="002543B4"/>
    <w:rsid w:val="00286064"/>
    <w:rsid w:val="002D30B3"/>
    <w:rsid w:val="002E25D8"/>
    <w:rsid w:val="00300CDA"/>
    <w:rsid w:val="003020EC"/>
    <w:rsid w:val="00321412"/>
    <w:rsid w:val="00330313"/>
    <w:rsid w:val="00333667"/>
    <w:rsid w:val="00365BD3"/>
    <w:rsid w:val="00383EAB"/>
    <w:rsid w:val="003B27C0"/>
    <w:rsid w:val="003D4A76"/>
    <w:rsid w:val="004014FC"/>
    <w:rsid w:val="00432D15"/>
    <w:rsid w:val="00442B18"/>
    <w:rsid w:val="0047050D"/>
    <w:rsid w:val="004D26A0"/>
    <w:rsid w:val="004E1798"/>
    <w:rsid w:val="005107A6"/>
    <w:rsid w:val="005335E9"/>
    <w:rsid w:val="00535767"/>
    <w:rsid w:val="005363E8"/>
    <w:rsid w:val="00551B6B"/>
    <w:rsid w:val="0059409C"/>
    <w:rsid w:val="005D5085"/>
    <w:rsid w:val="00600B47"/>
    <w:rsid w:val="006131F9"/>
    <w:rsid w:val="00624FC1"/>
    <w:rsid w:val="00765D7F"/>
    <w:rsid w:val="00773A47"/>
    <w:rsid w:val="007A251C"/>
    <w:rsid w:val="00817982"/>
    <w:rsid w:val="00822E85"/>
    <w:rsid w:val="008A2B9A"/>
    <w:rsid w:val="008E222A"/>
    <w:rsid w:val="00903A6F"/>
    <w:rsid w:val="00907F56"/>
    <w:rsid w:val="009821BE"/>
    <w:rsid w:val="00A21417"/>
    <w:rsid w:val="00A21612"/>
    <w:rsid w:val="00A2507D"/>
    <w:rsid w:val="00A310A4"/>
    <w:rsid w:val="00A85E7C"/>
    <w:rsid w:val="00A87A12"/>
    <w:rsid w:val="00AA0EDC"/>
    <w:rsid w:val="00AD6256"/>
    <w:rsid w:val="00BA432C"/>
    <w:rsid w:val="00BC1095"/>
    <w:rsid w:val="00BD3CF9"/>
    <w:rsid w:val="00BE7015"/>
    <w:rsid w:val="00C35AA4"/>
    <w:rsid w:val="00C6291E"/>
    <w:rsid w:val="00CB6DB2"/>
    <w:rsid w:val="00CC7DA0"/>
    <w:rsid w:val="00E10381"/>
    <w:rsid w:val="00E736DE"/>
    <w:rsid w:val="00E90B47"/>
    <w:rsid w:val="00EA3253"/>
    <w:rsid w:val="00F03606"/>
    <w:rsid w:val="00F11DBC"/>
    <w:rsid w:val="00F14B17"/>
    <w:rsid w:val="00F63473"/>
    <w:rsid w:val="00F7501D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285"/>
  <w15:docId w15:val="{F1943F1D-0B4B-9449-9790-1FD3365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4"/>
      <w:ind w:left="155"/>
      <w:outlineLvl w:val="0"/>
    </w:pPr>
    <w:rPr>
      <w:rFonts w:eastAsia="Times New Roman"/>
      <w:b/>
      <w:bCs/>
      <w:sz w:val="28"/>
      <w:szCs w:val="28"/>
      <w:bdr w:val="none" w:sz="0" w:space="0" w:color="auto"/>
      <w:lang w:val="pl-PL"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8"/>
      <w:ind w:left="436" w:hanging="280"/>
      <w:outlineLvl w:val="1"/>
    </w:pPr>
    <w:rPr>
      <w:rFonts w:eastAsia="Times New Roman"/>
      <w:sz w:val="28"/>
      <w:szCs w:val="28"/>
      <w:bdr w:val="none" w:sz="0" w:space="0" w:color="aut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Tre">
    <w:name w:val="Treść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basedOn w:val="Normalny"/>
    <w:uiPriority w:val="1"/>
    <w:qFormat/>
    <w:rsid w:val="008A2B9A"/>
    <w:pPr>
      <w:ind w:left="720"/>
      <w:contextualSpacing/>
    </w:pPr>
  </w:style>
  <w:style w:type="character" w:customStyle="1" w:styleId="5yl5">
    <w:name w:val="_5yl5"/>
    <w:basedOn w:val="Domylnaczcionkaakapitu"/>
    <w:rsid w:val="00BE7015"/>
  </w:style>
  <w:style w:type="paragraph" w:customStyle="1" w:styleId="Standard">
    <w:name w:val="Standard"/>
    <w:rsid w:val="00BE7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DA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3020EC"/>
    <w:rPr>
      <w:rFonts w:eastAsia="Times New Roman"/>
      <w:b/>
      <w:bCs/>
      <w:sz w:val="28"/>
      <w:szCs w:val="28"/>
      <w:bdr w:val="none" w:sz="0" w:space="0" w:color="auto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3020EC"/>
    <w:rPr>
      <w:rFonts w:eastAsia="Times New Roman"/>
      <w:sz w:val="28"/>
      <w:szCs w:val="28"/>
      <w:bdr w:val="none" w:sz="0" w:space="0" w:color="auto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0EC"/>
    <w:rPr>
      <w:rFonts w:eastAsia="Times New Roman"/>
      <w:sz w:val="24"/>
      <w:szCs w:val="24"/>
      <w:bdr w:val="none" w:sz="0" w:space="0" w:color="auto"/>
      <w:lang w:bidi="pl-PL"/>
    </w:rPr>
  </w:style>
  <w:style w:type="table" w:styleId="Tabela-Siatka">
    <w:name w:val="Table Grid"/>
    <w:basedOn w:val="Standardowy"/>
    <w:uiPriority w:val="39"/>
    <w:rsid w:val="00A8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5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/LSO%20Diecezji/Pismo%20LS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D974-F8FE-0C46-8C9D-2DE7227D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LSO.dotx</Template>
  <TotalTime>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Koper</dc:creator>
  <cp:lastModifiedBy>Sebastian Koper</cp:lastModifiedBy>
  <cp:revision>3</cp:revision>
  <cp:lastPrinted>2017-12-09T15:39:00Z</cp:lastPrinted>
  <dcterms:created xsi:type="dcterms:W3CDTF">2020-08-28T14:37:00Z</dcterms:created>
  <dcterms:modified xsi:type="dcterms:W3CDTF">2020-08-28T14:47:00Z</dcterms:modified>
</cp:coreProperties>
</file>